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B9EF" w14:textId="77777777"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000000" w:rsidP="00AE32AC">
      <w:pPr>
        <w:pStyle w:val="BodyParagraph"/>
      </w:pPr>
      <w:sdt>
        <w:sdtPr>
          <w:id w:val="62080631"/>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000000" w:rsidP="00AE32AC">
      <w:pPr>
        <w:pStyle w:val="BodyParagraph"/>
      </w:pPr>
      <w:sdt>
        <w:sdtPr>
          <w:id w:val="-1457332267"/>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000000" w:rsidP="00AE32AC">
      <w:pPr>
        <w:pStyle w:val="BodyParagraph"/>
      </w:pPr>
      <w:sdt>
        <w:sdtPr>
          <w:id w:val="1676532466"/>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000000" w:rsidP="00AE32AC">
      <w:pPr>
        <w:pStyle w:val="BodyParagraph"/>
      </w:pPr>
      <w:sdt>
        <w:sdtPr>
          <w:id w:val="-294369095"/>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000000" w:rsidP="00AE32AC">
      <w:pPr>
        <w:pStyle w:val="BodyParagraph"/>
      </w:pPr>
      <w:sdt>
        <w:sdtPr>
          <w:id w:val="1110235205"/>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374D0DF7" w:rsidR="00AE32AC" w:rsidRDefault="00000000" w:rsidP="00AE32AC">
      <w:pPr>
        <w:pStyle w:val="BodyParagraph"/>
      </w:pPr>
      <w:sdt>
        <w:sdtPr>
          <w:id w:val="827408647"/>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221D86D6" w14:textId="4C4BCB00" w:rsidR="0058714D" w:rsidRPr="00AE32AC" w:rsidRDefault="00000000" w:rsidP="00AE32AC">
      <w:pPr>
        <w:pStyle w:val="BodyParagraph"/>
      </w:pPr>
      <w:sdt>
        <w:sdtPr>
          <w:id w:val="867648800"/>
          <w14:checkbox>
            <w14:checked w14:val="0"/>
            <w14:checkedState w14:val="2612" w14:font="MS Gothic"/>
            <w14:uncheckedState w14:val="2610" w14:font="MS Gothic"/>
          </w14:checkbox>
        </w:sdtPr>
        <w:sdtContent>
          <w:r w:rsidR="0058714D">
            <w:rPr>
              <w:rFonts w:ascii="MS Gothic" w:eastAsia="MS Gothic" w:hAnsi="MS Gothic" w:hint="eastAsia"/>
            </w:rPr>
            <w:t>☐</w:t>
          </w:r>
        </w:sdtContent>
      </w:sdt>
      <w:r w:rsidR="0058714D">
        <w:t xml:space="preserve"> </w:t>
      </w:r>
      <w:r w:rsidR="0058714D" w:rsidRPr="0058714D">
        <w:t>Environment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270943CB" w:rsidR="00C92524" w:rsidRDefault="000A349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6F87AC47" w:rsidR="000B4CEF" w:rsidRDefault="0091038E"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04ED666B" w:rsidR="000B4CEF" w:rsidRDefault="0091038E" w:rsidP="000B4CEF">
      <w:pPr>
        <w:pStyle w:val="Heading3"/>
      </w:pPr>
      <w:r w:rsidRPr="000B4CEF">
        <w:t>SCHOLARSHIP</w:t>
      </w:r>
    </w:p>
    <w:p w14:paraId="6BCFBA4A"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5E12AC77" w:rsidR="007F33EA" w:rsidRDefault="000A3494"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01BC4AB3" w:rsidR="007F33EA" w:rsidRDefault="000A3494"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6C1A0B90" w:rsidR="007F33EA" w:rsidRDefault="000A3494"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31E60B6B" w:rsidR="001419DF" w:rsidRDefault="000A3494"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61AB724B" w:rsidR="002902A0" w:rsidRDefault="000A3494"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5ACF6ED2" w:rsidR="007C56DD" w:rsidRDefault="000A3494"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5A5A37A7" w:rsidR="001419DF" w:rsidRDefault="000A3494" w:rsidP="001419DF">
      <w:pPr>
        <w:pStyle w:val="Heading3"/>
      </w:pPr>
      <w:r w:rsidRPr="001419DF">
        <w:t>ROTARIAN PARTICIPANTS</w:t>
      </w:r>
      <w:r w:rsidRPr="007F33EA">
        <w:t xml:space="preserve"> </w:t>
      </w:r>
    </w:p>
    <w:p w14:paraId="6BCFBA7A" w14:textId="37EAABD0" w:rsidR="001419DF" w:rsidRPr="004E105F" w:rsidRDefault="000A3494" w:rsidP="007C56DD">
      <w:pPr>
        <w:pStyle w:val="Heading4"/>
      </w:pPr>
      <w:r w:rsidRPr="000A3494">
        <w:t>Describe the roles and responsibilities that the host and international sponsors will have in this project. Please be specific. Which sponsor will receive and manage the grant funds?</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6E216C06" w:rsidR="001419DF" w:rsidRPr="004E105F" w:rsidRDefault="000A3494" w:rsidP="007C56DD">
      <w:pPr>
        <w:pStyle w:val="Heading4"/>
      </w:pPr>
      <w:r w:rsidRPr="000A3494">
        <w:t>Describe how the partnership between the host and international sponsors was formed. What agreement have the sponsors made toward ensuring that the project will be implemented successfully? How will they manage any challenges that arise throughout the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The currency you select should be what you use for a majority of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1E7F4FE7"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lastRenderedPageBreak/>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2FCE8B25" w:rsidR="00373F85" w:rsidRPr="00373F85" w:rsidRDefault="000A3494"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63A03195" w:rsidR="00373F85" w:rsidRPr="00373F85" w:rsidRDefault="000A3494"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3BC02C16" w:rsidR="00373F85" w:rsidRPr="00373F85" w:rsidRDefault="000A3494"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lastRenderedPageBreak/>
        <w:t>How will training recipients be supported after the training to keep the skills they acquire up-to-date?</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2291050C" w:rsidR="00C13439" w:rsidRPr="00373F85" w:rsidRDefault="000A3494" w:rsidP="00C13439">
      <w:pPr>
        <w:pStyle w:val="Heading3"/>
      </w:pPr>
      <w:r>
        <w:t>SCHOLARSHIP**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How do this candidate’s background, studies, and future plans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098AA8DF" w:rsidR="00C13439" w:rsidRPr="00373F85" w:rsidRDefault="000A3494"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0532127E" w:rsidR="00C13439" w:rsidRPr="00373F85" w:rsidRDefault="000A3494" w:rsidP="00C13439">
      <w:pPr>
        <w:pStyle w:val="Heading3"/>
      </w:pPr>
      <w:r>
        <w:t>FUNDING</w:t>
      </w:r>
    </w:p>
    <w:p w14:paraId="6BCFBB7D" w14:textId="77777777" w:rsidR="00C13439" w:rsidRPr="004E105F" w:rsidRDefault="00C13439" w:rsidP="00E043C4">
      <w:pPr>
        <w:pStyle w:val="Heading4"/>
      </w:pPr>
      <w:r w:rsidRPr="00C13439">
        <w:lastRenderedPageBreak/>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483EA37F" w:rsidR="00133DE3" w:rsidRPr="00E443D0" w:rsidRDefault="000A3494" w:rsidP="005C7905">
      <w:pPr>
        <w:pStyle w:val="Heading3"/>
      </w:pPr>
      <w:r>
        <w:lastRenderedPageBreak/>
        <w:t>**S</w:t>
      </w:r>
      <w:r w:rsidRPr="00E443D0">
        <w:t xml:space="preserve">CHOLAR </w:t>
      </w:r>
      <w:r>
        <w:t>APPLICANTS</w:t>
      </w:r>
      <w:r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574B49">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DBD7" w14:textId="77777777" w:rsidR="00574B49" w:rsidRDefault="00574B49">
      <w:r>
        <w:separator/>
      </w:r>
    </w:p>
  </w:endnote>
  <w:endnote w:type="continuationSeparator" w:id="0">
    <w:p w14:paraId="192A73D6" w14:textId="77777777" w:rsidR="00574B49" w:rsidRDefault="0057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BA5" w14:textId="26A92883"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0A3494">
      <w:rPr>
        <w:rFonts w:ascii="Arial Narrow" w:hAnsi="Arial Narrow"/>
        <w:color w:val="0251A3"/>
        <w:sz w:val="18"/>
      </w:rPr>
      <w:t>June 2023</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69BF" w14:textId="77777777" w:rsidR="00574B49" w:rsidRDefault="00574B49">
      <w:r>
        <w:separator/>
      </w:r>
    </w:p>
  </w:footnote>
  <w:footnote w:type="continuationSeparator" w:id="0">
    <w:p w14:paraId="4473E6E1" w14:textId="77777777" w:rsidR="00574B49" w:rsidRDefault="0057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156904">
    <w:abstractNumId w:val="10"/>
  </w:num>
  <w:num w:numId="2" w16cid:durableId="124350124">
    <w:abstractNumId w:val="8"/>
  </w:num>
  <w:num w:numId="3" w16cid:durableId="1589921629">
    <w:abstractNumId w:val="7"/>
  </w:num>
  <w:num w:numId="4" w16cid:durableId="1591504754">
    <w:abstractNumId w:val="6"/>
  </w:num>
  <w:num w:numId="5" w16cid:durableId="1286036149">
    <w:abstractNumId w:val="0"/>
  </w:num>
  <w:num w:numId="6" w16cid:durableId="1949266777">
    <w:abstractNumId w:val="1"/>
  </w:num>
  <w:num w:numId="7" w16cid:durableId="197394936">
    <w:abstractNumId w:val="4"/>
  </w:num>
  <w:num w:numId="8" w16cid:durableId="1422753260">
    <w:abstractNumId w:val="3"/>
  </w:num>
  <w:num w:numId="9" w16cid:durableId="1529298223">
    <w:abstractNumId w:val="2"/>
  </w:num>
  <w:num w:numId="10" w16cid:durableId="957760750">
    <w:abstractNumId w:val="9"/>
  </w:num>
  <w:num w:numId="11" w16cid:durableId="1265503188">
    <w:abstractNumId w:val="5"/>
  </w:num>
  <w:num w:numId="12" w16cid:durableId="633950698">
    <w:abstractNumId w:val="37"/>
  </w:num>
  <w:num w:numId="13" w16cid:durableId="592784031">
    <w:abstractNumId w:val="13"/>
  </w:num>
  <w:num w:numId="14" w16cid:durableId="1917784035">
    <w:abstractNumId w:val="35"/>
  </w:num>
  <w:num w:numId="15" w16cid:durableId="1538079286">
    <w:abstractNumId w:val="19"/>
  </w:num>
  <w:num w:numId="16" w16cid:durableId="1087766919">
    <w:abstractNumId w:val="28"/>
  </w:num>
  <w:num w:numId="17" w16cid:durableId="1657370390">
    <w:abstractNumId w:val="18"/>
  </w:num>
  <w:num w:numId="18" w16cid:durableId="1493721810">
    <w:abstractNumId w:val="20"/>
  </w:num>
  <w:num w:numId="19" w16cid:durableId="1211763179">
    <w:abstractNumId w:val="34"/>
  </w:num>
  <w:num w:numId="20" w16cid:durableId="1368221216">
    <w:abstractNumId w:val="17"/>
  </w:num>
  <w:num w:numId="21" w16cid:durableId="1746761237">
    <w:abstractNumId w:val="22"/>
  </w:num>
  <w:num w:numId="22" w16cid:durableId="364017907">
    <w:abstractNumId w:val="25"/>
  </w:num>
  <w:num w:numId="23" w16cid:durableId="946423355">
    <w:abstractNumId w:val="24"/>
  </w:num>
  <w:num w:numId="24" w16cid:durableId="1327438330">
    <w:abstractNumId w:val="16"/>
  </w:num>
  <w:num w:numId="25" w16cid:durableId="1657151685">
    <w:abstractNumId w:val="27"/>
  </w:num>
  <w:num w:numId="26" w16cid:durableId="1322200270">
    <w:abstractNumId w:val="31"/>
  </w:num>
  <w:num w:numId="27" w16cid:durableId="1676104607">
    <w:abstractNumId w:val="33"/>
  </w:num>
  <w:num w:numId="28" w16cid:durableId="2085907942">
    <w:abstractNumId w:val="38"/>
  </w:num>
  <w:num w:numId="29" w16cid:durableId="376317681">
    <w:abstractNumId w:val="15"/>
  </w:num>
  <w:num w:numId="30" w16cid:durableId="257182813">
    <w:abstractNumId w:val="26"/>
  </w:num>
  <w:num w:numId="31" w16cid:durableId="2097091073">
    <w:abstractNumId w:val="30"/>
  </w:num>
  <w:num w:numId="32" w16cid:durableId="1729916158">
    <w:abstractNumId w:val="29"/>
  </w:num>
  <w:num w:numId="33" w16cid:durableId="721294589">
    <w:abstractNumId w:val="14"/>
  </w:num>
  <w:num w:numId="34" w16cid:durableId="760685782">
    <w:abstractNumId w:val="12"/>
  </w:num>
  <w:num w:numId="35" w16cid:durableId="49808776">
    <w:abstractNumId w:val="11"/>
  </w:num>
  <w:num w:numId="36" w16cid:durableId="637300065">
    <w:abstractNumId w:val="21"/>
  </w:num>
  <w:num w:numId="37" w16cid:durableId="1779254161">
    <w:abstractNumId w:val="32"/>
  </w:num>
  <w:num w:numId="38" w16cid:durableId="1486702633">
    <w:abstractNumId w:val="36"/>
  </w:num>
  <w:num w:numId="39" w16cid:durableId="13310637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0DF7"/>
    <w:rsid w:val="00044275"/>
    <w:rsid w:val="00065F1A"/>
    <w:rsid w:val="0008713B"/>
    <w:rsid w:val="00094D7D"/>
    <w:rsid w:val="000A3494"/>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479D"/>
    <w:rsid w:val="001F5416"/>
    <w:rsid w:val="0022325E"/>
    <w:rsid w:val="00224115"/>
    <w:rsid w:val="0022626E"/>
    <w:rsid w:val="00232571"/>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A5B45"/>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74B49"/>
    <w:rsid w:val="0058714D"/>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3137"/>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38E"/>
    <w:rsid w:val="00910DDC"/>
    <w:rsid w:val="009111E1"/>
    <w:rsid w:val="00917AB9"/>
    <w:rsid w:val="00957964"/>
    <w:rsid w:val="009623C9"/>
    <w:rsid w:val="009A1314"/>
    <w:rsid w:val="009A3F78"/>
    <w:rsid w:val="009A740D"/>
    <w:rsid w:val="009C3476"/>
    <w:rsid w:val="009D0E73"/>
    <w:rsid w:val="009F4CC9"/>
    <w:rsid w:val="00A02D8D"/>
    <w:rsid w:val="00A145DA"/>
    <w:rsid w:val="00A43C6D"/>
    <w:rsid w:val="00A524A2"/>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0EF"/>
    <w:rsid w:val="00B96C21"/>
    <w:rsid w:val="00B96C5A"/>
    <w:rsid w:val="00BA7E6B"/>
    <w:rsid w:val="00BB1772"/>
    <w:rsid w:val="00BB457D"/>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00F1"/>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2"/>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unhideWhenUsed/>
    <w:rsid w:val="004A1F63"/>
    <w:rPr>
      <w:sz w:val="20"/>
      <w:szCs w:val="20"/>
    </w:rPr>
  </w:style>
  <w:style w:type="character" w:customStyle="1" w:styleId="CommentTextChar">
    <w:name w:val="Comment Text Char"/>
    <w:basedOn w:val="DefaultParagraphFont"/>
    <w:link w:val="CommentText"/>
    <w:uiPriority w:val="99"/>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7D7F9-70B4-44E1-AA7A-70C977651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4.xml><?xml version="1.0" encoding="utf-8"?>
<ds:datastoreItem xmlns:ds="http://schemas.openxmlformats.org/officeDocument/2006/customXml" ds:itemID="{2942A0CF-FC02-4AC9-9AE5-FCAE96D5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11</Pages>
  <Words>2105</Words>
  <Characters>11203</Characters>
  <Application>Microsoft Office Word</Application>
  <DocSecurity>0</DocSecurity>
  <Lines>196</Lines>
  <Paragraphs>80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Kathy Hughitt</cp:lastModifiedBy>
  <cp:revision>2</cp:revision>
  <cp:lastPrinted>2015-01-20T03:57:00Z</cp:lastPrinted>
  <dcterms:created xsi:type="dcterms:W3CDTF">2024-03-22T18:18:00Z</dcterms:created>
  <dcterms:modified xsi:type="dcterms:W3CDTF">2024-03-22T18:18:00Z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